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720F56" w:rsidRDefault="005F799F" w:rsidP="00720F56">
      <w:pPr>
        <w:rPr>
          <w:sz w:val="24"/>
        </w:rPr>
      </w:pPr>
      <w:r w:rsidRPr="00720F56">
        <w:rPr>
          <w:sz w:val="24"/>
        </w:rPr>
        <w:t>Stream</w:t>
      </w:r>
      <w:r>
        <w:rPr>
          <w:sz w:val="24"/>
        </w:rPr>
        <w:t xml:space="preserve"> T</w:t>
      </w:r>
      <w:r w:rsidRPr="00720F56">
        <w:rPr>
          <w:sz w:val="24"/>
        </w:rPr>
        <w:t>eam</w:t>
      </w:r>
      <w:r w:rsidR="00720F56" w:rsidRPr="00720F56">
        <w:rPr>
          <w:sz w:val="24"/>
        </w:rPr>
        <w:t xml:space="preserve"> 821: The Hellbenders</w:t>
      </w:r>
    </w:p>
    <w:p w:rsidR="00810747" w:rsidRDefault="00810747">
      <w:pPr>
        <w:rPr>
          <w:szCs w:val="20"/>
        </w:rPr>
      </w:pPr>
      <w:r>
        <w:rPr>
          <w:szCs w:val="20"/>
        </w:rPr>
        <w:t>Meeting Minutes</w:t>
      </w:r>
    </w:p>
    <w:p w:rsidR="00810747" w:rsidRDefault="00810747">
      <w:pPr>
        <w:rPr>
          <w:szCs w:val="20"/>
        </w:rPr>
      </w:pPr>
    </w:p>
    <w:p w:rsidR="00810747" w:rsidRPr="00CC0C1E" w:rsidRDefault="00720F56">
      <w:pPr>
        <w:rPr>
          <w:rStyle w:val="Italic"/>
        </w:rPr>
      </w:pPr>
      <w:r>
        <w:rPr>
          <w:rStyle w:val="Italic"/>
        </w:rPr>
        <w:t>09/24/2012</w:t>
      </w:r>
    </w:p>
    <w:p w:rsidR="00810747" w:rsidRDefault="00810747" w:rsidP="00720F56">
      <w:pPr>
        <w:tabs>
          <w:tab w:val="clear" w:pos="1627"/>
          <w:tab w:val="left" w:pos="1620"/>
        </w:tabs>
        <w:ind w:left="1440" w:hanging="1440"/>
        <w:rPr>
          <w:szCs w:val="20"/>
        </w:rPr>
      </w:pPr>
      <w:r w:rsidRPr="00CC0C1E">
        <w:rPr>
          <w:rStyle w:val="Italic"/>
        </w:rPr>
        <w:t>Present:</w:t>
      </w:r>
      <w:r>
        <w:rPr>
          <w:szCs w:val="20"/>
        </w:rPr>
        <w:tab/>
      </w:r>
      <w:r w:rsidR="00616146">
        <w:rPr>
          <w:szCs w:val="20"/>
        </w:rPr>
        <w:t xml:space="preserve">Dr. Dry, </w:t>
      </w:r>
      <w:r w:rsidR="00720F56">
        <w:rPr>
          <w:szCs w:val="20"/>
        </w:rPr>
        <w:t>Kailey Hughes, Joseph Allen, Michael H</w:t>
      </w:r>
      <w:r w:rsidR="00616146">
        <w:rPr>
          <w:szCs w:val="20"/>
        </w:rPr>
        <w:t>ilton</w:t>
      </w:r>
      <w:r w:rsidR="005F799F">
        <w:rPr>
          <w:szCs w:val="20"/>
        </w:rPr>
        <w:t xml:space="preserve">, Holly </w:t>
      </w:r>
      <w:bookmarkStart w:id="0" w:name="_GoBack"/>
      <w:bookmarkEnd w:id="0"/>
      <w:r w:rsidR="005F799F">
        <w:rPr>
          <w:szCs w:val="20"/>
        </w:rPr>
        <w:t xml:space="preserve">Raley, Stephanine </w:t>
      </w:r>
      <w:r w:rsidR="00720F56">
        <w:rPr>
          <w:szCs w:val="20"/>
        </w:rPr>
        <w:t>Mainard, Paunee Adams, and Amanda Woodard</w:t>
      </w:r>
    </w:p>
    <w:p w:rsidR="00810747" w:rsidRDefault="00810747" w:rsidP="00CC0C1E">
      <w:r w:rsidRPr="00CC0C1E">
        <w:rPr>
          <w:rStyle w:val="Italic"/>
        </w:rPr>
        <w:t xml:space="preserve">Next </w:t>
      </w:r>
      <w:r w:rsidR="00FF3516">
        <w:rPr>
          <w:rStyle w:val="Italic"/>
        </w:rPr>
        <w:t>m</w:t>
      </w:r>
      <w:r w:rsidRPr="00CC0C1E">
        <w:rPr>
          <w:rStyle w:val="Italic"/>
        </w:rPr>
        <w:t>eeting:</w:t>
      </w:r>
      <w:r>
        <w:tab/>
      </w:r>
      <w:r w:rsidR="00720F56">
        <w:t>October 8</w:t>
      </w:r>
      <w:r w:rsidR="00720F56" w:rsidRPr="00720F56">
        <w:rPr>
          <w:vertAlign w:val="superscript"/>
        </w:rPr>
        <w:t>th</w:t>
      </w:r>
      <w:r w:rsidR="00720F56">
        <w:t>, 2012</w:t>
      </w:r>
      <w:r>
        <w:t xml:space="preserve">, </w:t>
      </w:r>
      <w:r w:rsidR="00720F56">
        <w:t>12:15 pm</w:t>
      </w:r>
      <w:r>
        <w:t xml:space="preserve">, </w:t>
      </w:r>
      <w:r w:rsidR="00720F56">
        <w:t>M210</w:t>
      </w:r>
    </w:p>
    <w:p w:rsidR="00810747" w:rsidRDefault="00810747" w:rsidP="00CC0C1E">
      <w:pPr>
        <w:pStyle w:val="Line"/>
      </w:pPr>
    </w:p>
    <w:p w:rsidR="00810747" w:rsidRDefault="00810747">
      <w:pPr>
        <w:rPr>
          <w:szCs w:val="20"/>
        </w:rPr>
      </w:pPr>
    </w:p>
    <w:p w:rsidR="00810747" w:rsidRDefault="00810747">
      <w:pPr>
        <w:pStyle w:val="Heading1"/>
        <w:rPr>
          <w:szCs w:val="20"/>
        </w:rPr>
      </w:pPr>
      <w:r>
        <w:rPr>
          <w:szCs w:val="20"/>
        </w:rPr>
        <w:t>I.</w:t>
      </w:r>
      <w:r>
        <w:rPr>
          <w:szCs w:val="20"/>
        </w:rPr>
        <w:tab/>
        <w:t>Announcements</w:t>
      </w:r>
    </w:p>
    <w:p w:rsidR="00810747" w:rsidRDefault="00720F56">
      <w:pPr>
        <w:rPr>
          <w:szCs w:val="20"/>
        </w:rPr>
      </w:pPr>
      <w:r>
        <w:rPr>
          <w:szCs w:val="20"/>
        </w:rPr>
        <w:t>Election of officers, website, activities, and grant project</w:t>
      </w:r>
    </w:p>
    <w:p w:rsidR="00810747" w:rsidRDefault="00810747">
      <w:pPr>
        <w:rPr>
          <w:szCs w:val="20"/>
        </w:rPr>
      </w:pPr>
    </w:p>
    <w:p w:rsidR="00810747" w:rsidRDefault="00810747">
      <w:pPr>
        <w:pStyle w:val="Heading1"/>
        <w:rPr>
          <w:szCs w:val="20"/>
        </w:rPr>
      </w:pPr>
      <w:r>
        <w:rPr>
          <w:szCs w:val="20"/>
        </w:rPr>
        <w:t>II.</w:t>
      </w:r>
      <w:r>
        <w:rPr>
          <w:szCs w:val="20"/>
        </w:rPr>
        <w:tab/>
        <w:t>Discussion</w:t>
      </w:r>
    </w:p>
    <w:p w:rsidR="00810747" w:rsidRDefault="00616146">
      <w:pPr>
        <w:rPr>
          <w:szCs w:val="20"/>
        </w:rPr>
      </w:pPr>
      <w:r>
        <w:rPr>
          <w:szCs w:val="20"/>
        </w:rPr>
        <w:t>First order of business was to elect officers.  By unanimous vote the officers are as follows:</w:t>
      </w:r>
    </w:p>
    <w:p w:rsidR="00616146" w:rsidRDefault="00616146">
      <w:pPr>
        <w:rPr>
          <w:szCs w:val="20"/>
        </w:rPr>
      </w:pPr>
    </w:p>
    <w:p w:rsidR="00616146" w:rsidRDefault="00616146">
      <w:pPr>
        <w:rPr>
          <w:szCs w:val="20"/>
        </w:rPr>
      </w:pPr>
      <w:r>
        <w:rPr>
          <w:szCs w:val="20"/>
        </w:rPr>
        <w:t>Kailey Hughes- President</w:t>
      </w:r>
    </w:p>
    <w:p w:rsidR="00616146" w:rsidRDefault="00616146">
      <w:pPr>
        <w:rPr>
          <w:szCs w:val="20"/>
        </w:rPr>
      </w:pPr>
      <w:r>
        <w:rPr>
          <w:szCs w:val="20"/>
        </w:rPr>
        <w:t>Joseph Allen- Vice President</w:t>
      </w:r>
    </w:p>
    <w:p w:rsidR="00616146" w:rsidRDefault="00616146">
      <w:pPr>
        <w:rPr>
          <w:szCs w:val="20"/>
        </w:rPr>
      </w:pPr>
      <w:r>
        <w:rPr>
          <w:szCs w:val="20"/>
        </w:rPr>
        <w:t>Amanda Woodard- Secretary/Treasurer</w:t>
      </w:r>
    </w:p>
    <w:p w:rsidR="00616146" w:rsidRDefault="00616146">
      <w:pPr>
        <w:rPr>
          <w:szCs w:val="20"/>
        </w:rPr>
      </w:pPr>
      <w:r>
        <w:rPr>
          <w:szCs w:val="20"/>
        </w:rPr>
        <w:t>Michael Hilton- Historian/Webmaster</w:t>
      </w:r>
    </w:p>
    <w:p w:rsidR="00616146" w:rsidRDefault="00616146">
      <w:pPr>
        <w:rPr>
          <w:szCs w:val="20"/>
        </w:rPr>
      </w:pPr>
    </w:p>
    <w:p w:rsidR="00616146" w:rsidRDefault="00616146">
      <w:pPr>
        <w:rPr>
          <w:szCs w:val="20"/>
        </w:rPr>
      </w:pPr>
      <w:r>
        <w:rPr>
          <w:szCs w:val="20"/>
        </w:rPr>
        <w:t>The Hellbenders website was given to all members that were not at the last meeting.</w:t>
      </w:r>
    </w:p>
    <w:p w:rsidR="00616146" w:rsidRDefault="00616146">
      <w:pPr>
        <w:rPr>
          <w:szCs w:val="20"/>
        </w:rPr>
      </w:pPr>
    </w:p>
    <w:p w:rsidR="00616146" w:rsidRDefault="00616146">
      <w:pPr>
        <w:rPr>
          <w:szCs w:val="20"/>
        </w:rPr>
      </w:pPr>
      <w:r>
        <w:rPr>
          <w:szCs w:val="20"/>
        </w:rPr>
        <w:t xml:space="preserve">The activities that were discussed were ideas for “Kid’s Bash” and for the Dodd Creek cleanup.  Selling nachos was a possibility discussed for </w:t>
      </w:r>
      <w:r w:rsidR="00C92C97">
        <w:rPr>
          <w:szCs w:val="20"/>
        </w:rPr>
        <w:t>the October 30</w:t>
      </w:r>
      <w:r w:rsidR="00C92C97" w:rsidRPr="00C92C97">
        <w:rPr>
          <w:szCs w:val="20"/>
          <w:vertAlign w:val="superscript"/>
        </w:rPr>
        <w:t>th</w:t>
      </w:r>
      <w:r w:rsidR="00C92C97">
        <w:rPr>
          <w:szCs w:val="20"/>
        </w:rPr>
        <w:t xml:space="preserve"> </w:t>
      </w:r>
      <w:r>
        <w:rPr>
          <w:szCs w:val="20"/>
        </w:rPr>
        <w:t>“Kid’s Bash,” while further discussion about the Girl Scouts involvement for cleaning Dodd Creek were examined.  Kailey will be contacting the Troop Leader to discuss the cleanup for a possible date of October 20, 2012 from 9 a.m. to 11 a.m.  The next available time for the Girl Scouts is after the 27</w:t>
      </w:r>
      <w:r w:rsidRPr="00616146">
        <w:rPr>
          <w:szCs w:val="20"/>
          <w:vertAlign w:val="superscript"/>
        </w:rPr>
        <w:t>th</w:t>
      </w:r>
      <w:r>
        <w:rPr>
          <w:szCs w:val="20"/>
        </w:rPr>
        <w:t>.</w:t>
      </w:r>
    </w:p>
    <w:p w:rsidR="00C92C97" w:rsidRDefault="00C92C97">
      <w:pPr>
        <w:rPr>
          <w:szCs w:val="20"/>
        </w:rPr>
      </w:pPr>
    </w:p>
    <w:p w:rsidR="00C92C97" w:rsidRDefault="00C92C97">
      <w:pPr>
        <w:rPr>
          <w:szCs w:val="20"/>
        </w:rPr>
      </w:pPr>
      <w:r>
        <w:rPr>
          <w:szCs w:val="20"/>
        </w:rPr>
        <w:t xml:space="preserve">The next item covered was an EPA project concerning “Managing Storm Water Runoff on Campus.”  If the Hellbenders proposal is approved than a grant of $11,000 would be given to implement the proposal and the reward is $2,500.  Dr. Dry is going to look into the proposal submission deadline. </w:t>
      </w:r>
    </w:p>
    <w:p w:rsidR="00616146" w:rsidRDefault="00616146">
      <w:pPr>
        <w:rPr>
          <w:szCs w:val="20"/>
        </w:rPr>
      </w:pPr>
    </w:p>
    <w:p w:rsidR="00810747" w:rsidRDefault="00810747">
      <w:pPr>
        <w:rPr>
          <w:szCs w:val="20"/>
        </w:rPr>
      </w:pPr>
    </w:p>
    <w:p w:rsidR="00810747" w:rsidRDefault="00810747">
      <w:pPr>
        <w:pStyle w:val="Heading1"/>
        <w:rPr>
          <w:szCs w:val="20"/>
        </w:rPr>
      </w:pPr>
      <w:r>
        <w:rPr>
          <w:szCs w:val="20"/>
        </w:rPr>
        <w:t>III.</w:t>
      </w:r>
      <w:r>
        <w:rPr>
          <w:szCs w:val="20"/>
        </w:rPr>
        <w:tab/>
        <w:t>Roundtable</w:t>
      </w:r>
    </w:p>
    <w:p w:rsidR="00810747" w:rsidRPr="00CC0C1E" w:rsidRDefault="00C92C97">
      <w:r>
        <w:rPr>
          <w:szCs w:val="20"/>
        </w:rPr>
        <w:t>All members will continue developing ideas for “Kid’s Bash.”  Kailey Hughes will be contacting the Girl Scouts to discuss October 20</w:t>
      </w:r>
      <w:r w:rsidRPr="00C92C97">
        <w:rPr>
          <w:szCs w:val="20"/>
          <w:vertAlign w:val="superscript"/>
        </w:rPr>
        <w:t>th</w:t>
      </w:r>
      <w:r>
        <w:rPr>
          <w:szCs w:val="20"/>
        </w:rPr>
        <w:t xml:space="preserve"> as a possible date for helping clean Dodd Creek.  Dr. Dry will be emailing members with deadline for EPA proposal so that we can consider participating.</w:t>
      </w:r>
    </w:p>
    <w:sectPr w:rsidR="00810747" w:rsidRPr="00CC0C1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57" w:rsidRDefault="00FD6657" w:rsidP="00720F56">
      <w:r>
        <w:separator/>
      </w:r>
    </w:p>
  </w:endnote>
  <w:endnote w:type="continuationSeparator" w:id="0">
    <w:p w:rsidR="00FD6657" w:rsidRDefault="00FD6657" w:rsidP="0072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57" w:rsidRDefault="00FD6657" w:rsidP="00720F56">
      <w:r>
        <w:separator/>
      </w:r>
    </w:p>
  </w:footnote>
  <w:footnote w:type="continuationSeparator" w:id="0">
    <w:p w:rsidR="00FD6657" w:rsidRDefault="00FD6657" w:rsidP="00720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56" w:rsidRDefault="00720F56" w:rsidP="00720F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56"/>
    <w:rsid w:val="000E77FA"/>
    <w:rsid w:val="005F799F"/>
    <w:rsid w:val="00616146"/>
    <w:rsid w:val="00720F56"/>
    <w:rsid w:val="00810747"/>
    <w:rsid w:val="00C92C97"/>
    <w:rsid w:val="00CC0C1E"/>
    <w:rsid w:val="00FD665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C1E"/>
    <w:pPr>
      <w:tabs>
        <w:tab w:val="left" w:pos="1627"/>
      </w:tabs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CC0C1E"/>
    <w:pPr>
      <w:keepNext/>
      <w:tabs>
        <w:tab w:val="left" w:pos="864"/>
      </w:tabs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ne">
    <w:name w:val="Line"/>
    <w:basedOn w:val="Normal"/>
    <w:rsid w:val="00CC0C1E"/>
    <w:pPr>
      <w:pBdr>
        <w:bottom w:val="single" w:sz="4" w:space="1" w:color="auto"/>
      </w:pBdr>
    </w:pPr>
    <w:rPr>
      <w:szCs w:val="20"/>
    </w:rPr>
  </w:style>
  <w:style w:type="character" w:customStyle="1" w:styleId="Italic">
    <w:name w:val="Italic"/>
    <w:basedOn w:val="DefaultParagraphFont"/>
    <w:rsid w:val="00CC0C1E"/>
    <w:rPr>
      <w:i/>
      <w:iCs/>
    </w:rPr>
  </w:style>
  <w:style w:type="paragraph" w:styleId="Header">
    <w:name w:val="header"/>
    <w:basedOn w:val="Normal"/>
    <w:link w:val="HeaderChar"/>
    <w:rsid w:val="00720F56"/>
    <w:pPr>
      <w:tabs>
        <w:tab w:val="clear" w:pos="162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0F56"/>
    <w:rPr>
      <w:rFonts w:ascii="Verdana" w:hAnsi="Verdana"/>
      <w:szCs w:val="24"/>
    </w:rPr>
  </w:style>
  <w:style w:type="paragraph" w:styleId="Footer">
    <w:name w:val="footer"/>
    <w:basedOn w:val="Normal"/>
    <w:link w:val="FooterChar"/>
    <w:rsid w:val="00720F56"/>
    <w:pPr>
      <w:tabs>
        <w:tab w:val="clear" w:pos="162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0F56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C1E"/>
    <w:pPr>
      <w:tabs>
        <w:tab w:val="left" w:pos="1627"/>
      </w:tabs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CC0C1E"/>
    <w:pPr>
      <w:keepNext/>
      <w:tabs>
        <w:tab w:val="left" w:pos="864"/>
      </w:tabs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ne">
    <w:name w:val="Line"/>
    <w:basedOn w:val="Normal"/>
    <w:rsid w:val="00CC0C1E"/>
    <w:pPr>
      <w:pBdr>
        <w:bottom w:val="single" w:sz="4" w:space="1" w:color="auto"/>
      </w:pBdr>
    </w:pPr>
    <w:rPr>
      <w:szCs w:val="20"/>
    </w:rPr>
  </w:style>
  <w:style w:type="character" w:customStyle="1" w:styleId="Italic">
    <w:name w:val="Italic"/>
    <w:basedOn w:val="DefaultParagraphFont"/>
    <w:rsid w:val="00CC0C1E"/>
    <w:rPr>
      <w:i/>
      <w:iCs/>
    </w:rPr>
  </w:style>
  <w:style w:type="paragraph" w:styleId="Header">
    <w:name w:val="header"/>
    <w:basedOn w:val="Normal"/>
    <w:link w:val="HeaderChar"/>
    <w:rsid w:val="00720F56"/>
    <w:pPr>
      <w:tabs>
        <w:tab w:val="clear" w:pos="162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0F56"/>
    <w:rPr>
      <w:rFonts w:ascii="Verdana" w:hAnsi="Verdana"/>
      <w:szCs w:val="24"/>
    </w:rPr>
  </w:style>
  <w:style w:type="paragraph" w:styleId="Footer">
    <w:name w:val="footer"/>
    <w:basedOn w:val="Normal"/>
    <w:link w:val="FooterChar"/>
    <w:rsid w:val="00720F56"/>
    <w:pPr>
      <w:tabs>
        <w:tab w:val="clear" w:pos="162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0F56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Minutes%20for%20organization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</Template>
  <TotalTime>28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Woodard</dc:creator>
  <cp:lastModifiedBy>Amanda Woodard</cp:lastModifiedBy>
  <cp:revision>2</cp:revision>
  <cp:lastPrinted>1601-01-01T00:00:00Z</cp:lastPrinted>
  <dcterms:created xsi:type="dcterms:W3CDTF">2012-10-10T00:59:00Z</dcterms:created>
  <dcterms:modified xsi:type="dcterms:W3CDTF">2012-10-10T01:29:00Z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