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Pr="00CC0C1E" w:rsidRDefault="001631AE">
      <w:r>
        <w:rPr>
          <w:b/>
          <w:bCs/>
          <w:szCs w:val="20"/>
        </w:rPr>
        <w:t>Stream Team 821: The Hellbenders</w:t>
      </w:r>
    </w:p>
    <w:p w:rsidR="00810747" w:rsidRDefault="00810747">
      <w:pPr>
        <w:rPr>
          <w:szCs w:val="20"/>
        </w:rPr>
      </w:pPr>
      <w:r>
        <w:rPr>
          <w:szCs w:val="20"/>
        </w:rPr>
        <w:t>Meeting Minutes</w:t>
      </w:r>
    </w:p>
    <w:p w:rsidR="001631AE" w:rsidRDefault="001631AE">
      <w:pPr>
        <w:rPr>
          <w:szCs w:val="20"/>
        </w:rPr>
      </w:pPr>
    </w:p>
    <w:p w:rsidR="00810747" w:rsidRPr="00CC0C1E" w:rsidRDefault="00FB59EE">
      <w:pPr>
        <w:rPr>
          <w:rStyle w:val="Italic"/>
        </w:rPr>
      </w:pPr>
      <w:r>
        <w:rPr>
          <w:szCs w:val="20"/>
        </w:rPr>
        <w:t>October 23</w:t>
      </w:r>
      <w:r w:rsidR="001631AE">
        <w:rPr>
          <w:szCs w:val="20"/>
        </w:rPr>
        <w:t>, 2012</w:t>
      </w:r>
    </w:p>
    <w:p w:rsidR="00810747" w:rsidRDefault="00810747" w:rsidP="001631AE">
      <w:pPr>
        <w:tabs>
          <w:tab w:val="clear" w:pos="1627"/>
          <w:tab w:val="left" w:pos="1620"/>
        </w:tabs>
        <w:ind w:left="1440" w:hanging="1440"/>
        <w:rPr>
          <w:szCs w:val="20"/>
        </w:rPr>
      </w:pPr>
      <w:r w:rsidRPr="00CC0C1E">
        <w:rPr>
          <w:rStyle w:val="Italic"/>
        </w:rPr>
        <w:t>Present:</w:t>
      </w:r>
      <w:r>
        <w:rPr>
          <w:szCs w:val="20"/>
        </w:rPr>
        <w:tab/>
      </w:r>
      <w:r w:rsidR="001631AE">
        <w:rPr>
          <w:szCs w:val="20"/>
        </w:rPr>
        <w:t>Joseph All</w:t>
      </w:r>
      <w:r w:rsidR="00FB59EE">
        <w:rPr>
          <w:szCs w:val="20"/>
        </w:rPr>
        <w:t xml:space="preserve">en, Trever Sloan, </w:t>
      </w:r>
      <w:r w:rsidR="001631AE">
        <w:rPr>
          <w:szCs w:val="20"/>
        </w:rPr>
        <w:t>Amanda Woodard, Kailey Hughes, Michael Hilton</w:t>
      </w:r>
      <w:r w:rsidR="00FB59EE">
        <w:rPr>
          <w:szCs w:val="20"/>
        </w:rPr>
        <w:t>, Rebekah Sigafus, Elizabeth Wiltshire</w:t>
      </w:r>
    </w:p>
    <w:p w:rsidR="00810747" w:rsidRDefault="00810747" w:rsidP="00CC0C1E">
      <w:r w:rsidRPr="00CC0C1E">
        <w:rPr>
          <w:rStyle w:val="Italic"/>
        </w:rPr>
        <w:t xml:space="preserve">Next </w:t>
      </w:r>
      <w:r w:rsidR="00FF3516">
        <w:rPr>
          <w:rStyle w:val="Italic"/>
        </w:rPr>
        <w:t>m</w:t>
      </w:r>
      <w:r w:rsidRPr="00CC0C1E">
        <w:rPr>
          <w:rStyle w:val="Italic"/>
        </w:rPr>
        <w:t>eeting:</w:t>
      </w:r>
      <w:r>
        <w:tab/>
      </w:r>
      <w:r w:rsidR="00FB59EE">
        <w:t>November 12</w:t>
      </w:r>
      <w:r w:rsidR="001631AE">
        <w:t>, 2012</w:t>
      </w:r>
      <w:r>
        <w:t xml:space="preserve">, </w:t>
      </w:r>
      <w:r w:rsidR="001631AE">
        <w:t>12:15 p.m.</w:t>
      </w:r>
      <w:r>
        <w:t xml:space="preserve">, </w:t>
      </w:r>
      <w:r w:rsidR="001631AE">
        <w:t>M210</w:t>
      </w:r>
    </w:p>
    <w:p w:rsidR="00810747" w:rsidRDefault="00810747" w:rsidP="00CC0C1E">
      <w:pPr>
        <w:pStyle w:val="Line"/>
      </w:pPr>
    </w:p>
    <w:p w:rsidR="00810747" w:rsidRDefault="00810747">
      <w:pPr>
        <w:rPr>
          <w:szCs w:val="20"/>
        </w:rPr>
      </w:pPr>
    </w:p>
    <w:p w:rsidR="00810747" w:rsidRDefault="00810747">
      <w:pPr>
        <w:pStyle w:val="Heading1"/>
        <w:rPr>
          <w:szCs w:val="20"/>
        </w:rPr>
      </w:pPr>
      <w:r>
        <w:rPr>
          <w:szCs w:val="20"/>
        </w:rPr>
        <w:t>I.</w:t>
      </w:r>
      <w:r>
        <w:rPr>
          <w:szCs w:val="20"/>
        </w:rPr>
        <w:tab/>
        <w:t>Announcements</w:t>
      </w:r>
    </w:p>
    <w:p w:rsidR="00810747" w:rsidRDefault="00FB59EE">
      <w:pPr>
        <w:rPr>
          <w:szCs w:val="20"/>
        </w:rPr>
      </w:pPr>
      <w:r>
        <w:rPr>
          <w:szCs w:val="20"/>
        </w:rPr>
        <w:t xml:space="preserve">We had two new members, Elizabeth Wiltshire and Rebekah Sigafus.  </w:t>
      </w:r>
      <w:r w:rsidR="001631AE">
        <w:rPr>
          <w:szCs w:val="20"/>
        </w:rPr>
        <w:t xml:space="preserve">We </w:t>
      </w:r>
      <w:r>
        <w:rPr>
          <w:szCs w:val="20"/>
        </w:rPr>
        <w:t xml:space="preserve">finalized plans for </w:t>
      </w:r>
      <w:r w:rsidR="001631AE">
        <w:rPr>
          <w:szCs w:val="20"/>
        </w:rPr>
        <w:t>“Kid’s Bash</w:t>
      </w:r>
      <w:r>
        <w:rPr>
          <w:szCs w:val="20"/>
        </w:rPr>
        <w:t>.</w:t>
      </w:r>
      <w:r w:rsidR="001631AE">
        <w:rPr>
          <w:szCs w:val="20"/>
        </w:rPr>
        <w:t>”</w:t>
      </w:r>
      <w:r>
        <w:rPr>
          <w:szCs w:val="20"/>
        </w:rPr>
        <w:t xml:space="preserve">  Unfortunately the planned cleanup with the Girl Scouts has been proposed until the spring.  We discussed having a group stream cleanup and the group fun activity.</w:t>
      </w:r>
      <w:r w:rsidR="00254B31">
        <w:rPr>
          <w:szCs w:val="20"/>
        </w:rPr>
        <w:t xml:space="preserve">  Recruiting was also opened for discussion.</w:t>
      </w:r>
    </w:p>
    <w:p w:rsidR="00810747" w:rsidRDefault="00810747">
      <w:pPr>
        <w:rPr>
          <w:szCs w:val="20"/>
        </w:rPr>
      </w:pPr>
    </w:p>
    <w:p w:rsidR="00810747" w:rsidRDefault="00810747">
      <w:pPr>
        <w:pStyle w:val="Heading1"/>
        <w:rPr>
          <w:szCs w:val="20"/>
        </w:rPr>
      </w:pPr>
      <w:r>
        <w:rPr>
          <w:szCs w:val="20"/>
        </w:rPr>
        <w:t>II.</w:t>
      </w:r>
      <w:r>
        <w:rPr>
          <w:szCs w:val="20"/>
        </w:rPr>
        <w:tab/>
        <w:t>Discussion</w:t>
      </w:r>
    </w:p>
    <w:p w:rsidR="002F7EAE" w:rsidRDefault="001631AE" w:rsidP="00FB59EE">
      <w:pPr>
        <w:rPr>
          <w:szCs w:val="20"/>
        </w:rPr>
      </w:pPr>
      <w:r>
        <w:rPr>
          <w:szCs w:val="20"/>
        </w:rPr>
        <w:t xml:space="preserve">Kailey Hughes </w:t>
      </w:r>
      <w:r w:rsidR="00FB59EE">
        <w:rPr>
          <w:szCs w:val="20"/>
        </w:rPr>
        <w:t>informed members that we would not be doing the clean up on the 20</w:t>
      </w:r>
      <w:r w:rsidR="00FB59EE" w:rsidRPr="00FB59EE">
        <w:rPr>
          <w:szCs w:val="20"/>
          <w:vertAlign w:val="superscript"/>
        </w:rPr>
        <w:t>th</w:t>
      </w:r>
      <w:r w:rsidR="00254B31">
        <w:rPr>
          <w:szCs w:val="20"/>
        </w:rPr>
        <w:t xml:space="preserve"> with the Girl Scouts.  The cleanup with the Girl Scouts is available to happen sometime in the spring.  </w:t>
      </w:r>
      <w:bookmarkStart w:id="0" w:name="_GoBack"/>
      <w:bookmarkEnd w:id="0"/>
      <w:r w:rsidR="00FB59EE">
        <w:rPr>
          <w:szCs w:val="20"/>
        </w:rPr>
        <w:t>We are going to plan a team cleanup of Dodd’s Creek for after “Kid’s Bash.”</w:t>
      </w:r>
    </w:p>
    <w:p w:rsidR="00810747" w:rsidRDefault="00810747">
      <w:pPr>
        <w:rPr>
          <w:szCs w:val="20"/>
        </w:rPr>
      </w:pPr>
    </w:p>
    <w:p w:rsidR="00FB59EE" w:rsidRDefault="00FB59EE">
      <w:pPr>
        <w:rPr>
          <w:szCs w:val="20"/>
        </w:rPr>
      </w:pPr>
      <w:r>
        <w:rPr>
          <w:szCs w:val="20"/>
        </w:rPr>
        <w:t>For “Kid’s Bash” the decision has been made to use the maze from last year and to sell nachos as the fundraiser.  Candy will be given to children at the end of the maze.  All members who are available will meet Tuesday at 1 pm in order to setup our area.  Dr. Dry has sent an email to members to inform us of items needed.</w:t>
      </w:r>
    </w:p>
    <w:p w:rsidR="00FB59EE" w:rsidRDefault="00FB59EE">
      <w:pPr>
        <w:rPr>
          <w:szCs w:val="20"/>
        </w:rPr>
      </w:pPr>
    </w:p>
    <w:p w:rsidR="00FB59EE" w:rsidRDefault="00FB59EE">
      <w:pPr>
        <w:rPr>
          <w:szCs w:val="20"/>
        </w:rPr>
      </w:pPr>
      <w:r>
        <w:rPr>
          <w:szCs w:val="20"/>
        </w:rPr>
        <w:t>For the Fun Gathering of the Stream Team, hiking is still the main idea that the group has</w:t>
      </w:r>
      <w:r w:rsidR="00254B31">
        <w:rPr>
          <w:szCs w:val="20"/>
        </w:rPr>
        <w:t xml:space="preserve">.  A mention of playing apple juice pong as also been established as an idea.  </w:t>
      </w:r>
    </w:p>
    <w:p w:rsidR="00254B31" w:rsidRDefault="00254B31">
      <w:pPr>
        <w:rPr>
          <w:szCs w:val="20"/>
        </w:rPr>
      </w:pPr>
    </w:p>
    <w:p w:rsidR="00254B31" w:rsidRDefault="00254B31">
      <w:pPr>
        <w:rPr>
          <w:szCs w:val="20"/>
        </w:rPr>
      </w:pPr>
      <w:r>
        <w:rPr>
          <w:szCs w:val="20"/>
        </w:rPr>
        <w:t>Ideas for recruiting were also mentioned at the meeting.  Placing flyers and speaking to classmates were the popular ideas.  Having a drawing for new members was also spoken of.</w:t>
      </w:r>
    </w:p>
    <w:p w:rsidR="00254B31" w:rsidRDefault="00254B31">
      <w:pPr>
        <w:rPr>
          <w:szCs w:val="20"/>
        </w:rPr>
      </w:pPr>
    </w:p>
    <w:p w:rsidR="00810747" w:rsidRDefault="00810747">
      <w:pPr>
        <w:pStyle w:val="Heading1"/>
        <w:rPr>
          <w:szCs w:val="20"/>
        </w:rPr>
      </w:pPr>
      <w:r>
        <w:rPr>
          <w:szCs w:val="20"/>
        </w:rPr>
        <w:t>III.</w:t>
      </w:r>
      <w:r>
        <w:rPr>
          <w:szCs w:val="20"/>
        </w:rPr>
        <w:tab/>
        <w:t>Roundtable</w:t>
      </w:r>
    </w:p>
    <w:p w:rsidR="00810747" w:rsidRPr="00CC0C1E" w:rsidRDefault="00254B31">
      <w:r>
        <w:rPr>
          <w:szCs w:val="20"/>
        </w:rPr>
        <w:t>A date that would work for everyone for the gathering will need to be roughly set at the next meeting on November 12.  Recruit, Recruit, Recruit!!!!  We all need to do our part in order to obtain new members.</w:t>
      </w:r>
    </w:p>
    <w:sectPr w:rsidR="00810747" w:rsidRPr="00CC0C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AE"/>
    <w:rsid w:val="000E77FA"/>
    <w:rsid w:val="001631AE"/>
    <w:rsid w:val="00254B31"/>
    <w:rsid w:val="002F7EAE"/>
    <w:rsid w:val="005E102A"/>
    <w:rsid w:val="00810747"/>
    <w:rsid w:val="00CC0C1E"/>
    <w:rsid w:val="00CD5AC2"/>
    <w:rsid w:val="00FB59EE"/>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Roaming\Microsoft\Templates\Minutes%20for%20organization%20meeting(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meeting(2)</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Woodard</dc:creator>
  <cp:lastModifiedBy>Amanda Woodard</cp:lastModifiedBy>
  <cp:revision>2</cp:revision>
  <cp:lastPrinted>2012-10-10T02:03:00Z</cp:lastPrinted>
  <dcterms:created xsi:type="dcterms:W3CDTF">2012-10-25T18:31:00Z</dcterms:created>
  <dcterms:modified xsi:type="dcterms:W3CDTF">2012-10-25T18:31:00Z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